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9B" w:rsidRDefault="003A379B" w:rsidP="003A379B">
      <w:pPr>
        <w:rPr>
          <w:rFonts w:ascii="ＭＳ 明朝" w:hAnsi="ＭＳ 明朝"/>
        </w:rPr>
      </w:pPr>
    </w:p>
    <w:p w:rsidR="003A379B" w:rsidRDefault="003A379B" w:rsidP="003A37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別表（業種一覧表）</w:t>
      </w:r>
    </w:p>
    <w:p w:rsidR="003A379B" w:rsidRDefault="003A379B" w:rsidP="003A379B">
      <w:pPr>
        <w:rPr>
          <w:rFonts w:ascii="ＭＳ 明朝" w:hAnsi="ＭＳ 明朝"/>
        </w:rPr>
      </w:pPr>
    </w:p>
    <w:tbl>
      <w:tblPr>
        <w:tblW w:w="894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6"/>
        <w:gridCol w:w="1254"/>
        <w:gridCol w:w="6"/>
        <w:gridCol w:w="498"/>
        <w:gridCol w:w="2016"/>
        <w:gridCol w:w="4656"/>
      </w:tblGrid>
      <w:tr w:rsidR="003A379B" w:rsidTr="00417341">
        <w:trPr>
          <w:cantSplit/>
          <w:trHeight w:val="520"/>
        </w:trPr>
        <w:tc>
          <w:tcPr>
            <w:tcW w:w="1764" w:type="dxa"/>
            <w:gridSpan w:val="3"/>
            <w:tcBorders>
              <w:bottom w:val="nil"/>
            </w:tcBorders>
            <w:vAlign w:val="center"/>
          </w:tcPr>
          <w:p w:rsidR="003A379B" w:rsidRDefault="003A379B" w:rsidP="004173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520" w:type="dxa"/>
            <w:gridSpan w:val="3"/>
            <w:vAlign w:val="center"/>
          </w:tcPr>
          <w:p w:rsidR="003A379B" w:rsidRDefault="003A379B" w:rsidP="004173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4656" w:type="dxa"/>
            <w:vAlign w:val="center"/>
          </w:tcPr>
          <w:p w:rsidR="003A379B" w:rsidRDefault="003A379B" w:rsidP="004173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営業品目及び内容</w:t>
            </w:r>
          </w:p>
        </w:tc>
      </w:tr>
      <w:tr w:rsidR="003A379B" w:rsidTr="00417341">
        <w:trPr>
          <w:cantSplit/>
          <w:trHeight w:val="539"/>
        </w:trPr>
        <w:tc>
          <w:tcPr>
            <w:tcW w:w="504" w:type="dxa"/>
            <w:vMerge w:val="restart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文具・事務機器類</w:t>
            </w:r>
          </w:p>
        </w:tc>
        <w:tc>
          <w:tcPr>
            <w:tcW w:w="504" w:type="dxa"/>
            <w:gridSpan w:val="2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一般事務用品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用紙類、事務用文具、等</w:t>
            </w:r>
          </w:p>
        </w:tc>
      </w:tr>
      <w:tr w:rsidR="003A379B" w:rsidTr="00417341">
        <w:trPr>
          <w:cantSplit/>
          <w:trHeight w:val="519"/>
        </w:trPr>
        <w:tc>
          <w:tcPr>
            <w:tcW w:w="504" w:type="dxa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504" w:type="dxa"/>
            <w:gridSpan w:val="2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事務機器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机、椅子、キャビネット、複写機、等</w:t>
            </w:r>
          </w:p>
        </w:tc>
      </w:tr>
      <w:tr w:rsidR="003A379B" w:rsidTr="00417341">
        <w:trPr>
          <w:cantSplit/>
          <w:trHeight w:val="529"/>
        </w:trPr>
        <w:tc>
          <w:tcPr>
            <w:tcW w:w="504" w:type="dxa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504" w:type="dxa"/>
            <w:gridSpan w:val="2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</w:tcPr>
          <w:p w:rsidR="003A379B" w:rsidRDefault="003A379B" w:rsidP="00417341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ＯＡ機器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パソコン、プリンター、コンピューター関連品、等</w:t>
            </w:r>
          </w:p>
        </w:tc>
      </w:tr>
      <w:tr w:rsidR="003A379B" w:rsidTr="00417341">
        <w:trPr>
          <w:cantSplit/>
          <w:trHeight w:val="555"/>
        </w:trPr>
        <w:tc>
          <w:tcPr>
            <w:tcW w:w="510" w:type="dxa"/>
            <w:gridSpan w:val="2"/>
            <w:vMerge w:val="restart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260" w:type="dxa"/>
            <w:gridSpan w:val="2"/>
            <w:vMerge w:val="restart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機械器具類</w:t>
            </w: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電気機器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冷蔵庫、テレビ、等</w:t>
            </w:r>
          </w:p>
        </w:tc>
      </w:tr>
      <w:tr w:rsidR="003A379B" w:rsidTr="00417341">
        <w:trPr>
          <w:cantSplit/>
          <w:trHeight w:val="540"/>
        </w:trPr>
        <w:tc>
          <w:tcPr>
            <w:tcW w:w="51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通信機器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電話機器、無線機、放送設備、等</w:t>
            </w:r>
          </w:p>
        </w:tc>
      </w:tr>
      <w:tr w:rsidR="003A379B" w:rsidTr="00417341">
        <w:trPr>
          <w:cantSplit/>
          <w:trHeight w:val="525"/>
        </w:trPr>
        <w:tc>
          <w:tcPr>
            <w:tcW w:w="51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医療機器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車椅子、機能訓練装置、視野計、等</w:t>
            </w:r>
          </w:p>
        </w:tc>
      </w:tr>
      <w:tr w:rsidR="003A379B" w:rsidTr="00417341">
        <w:trPr>
          <w:cantSplit/>
          <w:trHeight w:val="525"/>
        </w:trPr>
        <w:tc>
          <w:tcPr>
            <w:tcW w:w="51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理化学機器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顕微鏡、分光器、実験台、等</w:t>
            </w:r>
          </w:p>
        </w:tc>
      </w:tr>
      <w:tr w:rsidR="003A379B" w:rsidTr="00417341">
        <w:trPr>
          <w:cantSplit/>
          <w:trHeight w:val="540"/>
        </w:trPr>
        <w:tc>
          <w:tcPr>
            <w:tcW w:w="51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計測機器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測量用計器、公害測定器、等</w:t>
            </w:r>
          </w:p>
        </w:tc>
      </w:tr>
      <w:tr w:rsidR="003A379B" w:rsidTr="00417341">
        <w:trPr>
          <w:cantSplit/>
          <w:trHeight w:val="525"/>
        </w:trPr>
        <w:tc>
          <w:tcPr>
            <w:tcW w:w="51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厨房機器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調理台、流し台、炊飯器、等</w:t>
            </w:r>
          </w:p>
        </w:tc>
      </w:tr>
      <w:tr w:rsidR="003A379B" w:rsidTr="00417341">
        <w:trPr>
          <w:cantSplit/>
          <w:trHeight w:val="525"/>
        </w:trPr>
        <w:tc>
          <w:tcPr>
            <w:tcW w:w="51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防災保安機器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消火器、避難器具、等</w:t>
            </w:r>
          </w:p>
        </w:tc>
      </w:tr>
      <w:tr w:rsidR="003A379B" w:rsidTr="00417341">
        <w:trPr>
          <w:cantSplit/>
          <w:trHeight w:val="540"/>
        </w:trPr>
        <w:tc>
          <w:tcPr>
            <w:tcW w:w="51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冷暖房機器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クーラー、ボイラー、等</w:t>
            </w:r>
          </w:p>
        </w:tc>
      </w:tr>
      <w:tr w:rsidR="003A379B" w:rsidTr="00417341">
        <w:trPr>
          <w:cantSplit/>
          <w:trHeight w:val="525"/>
        </w:trPr>
        <w:tc>
          <w:tcPr>
            <w:tcW w:w="51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農林水産機器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耕耘機、トラクター、集材機、等</w:t>
            </w:r>
          </w:p>
        </w:tc>
      </w:tr>
      <w:tr w:rsidR="003A379B" w:rsidTr="00417341">
        <w:trPr>
          <w:cantSplit/>
          <w:trHeight w:val="758"/>
        </w:trPr>
        <w:tc>
          <w:tcPr>
            <w:tcW w:w="510" w:type="dxa"/>
            <w:gridSpan w:val="2"/>
            <w:vMerge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視聴覚教材機器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映画フィルム、テープレコーダー、</w:t>
            </w:r>
          </w:p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映写機、等</w:t>
            </w:r>
          </w:p>
        </w:tc>
      </w:tr>
      <w:tr w:rsidR="003A379B" w:rsidTr="00417341">
        <w:trPr>
          <w:cantSplit/>
          <w:trHeight w:val="515"/>
        </w:trPr>
        <w:tc>
          <w:tcPr>
            <w:tcW w:w="510" w:type="dxa"/>
            <w:gridSpan w:val="2"/>
            <w:vMerge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水道機器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水道関係機器、等</w:t>
            </w:r>
          </w:p>
        </w:tc>
      </w:tr>
      <w:tr w:rsidR="003A379B" w:rsidTr="00417341">
        <w:trPr>
          <w:cantSplit/>
          <w:trHeight w:val="479"/>
        </w:trPr>
        <w:tc>
          <w:tcPr>
            <w:tcW w:w="510" w:type="dxa"/>
            <w:gridSpan w:val="2"/>
            <w:vMerge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</w:tr>
      <w:tr w:rsidR="003A379B" w:rsidTr="00417341">
        <w:trPr>
          <w:cantSplit/>
          <w:trHeight w:val="510"/>
        </w:trPr>
        <w:tc>
          <w:tcPr>
            <w:tcW w:w="510" w:type="dxa"/>
            <w:gridSpan w:val="2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260" w:type="dxa"/>
            <w:gridSpan w:val="2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車両類</w:t>
            </w: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車両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四輪自動車、等</w:t>
            </w:r>
          </w:p>
        </w:tc>
      </w:tr>
      <w:tr w:rsidR="003A379B" w:rsidTr="00417341">
        <w:trPr>
          <w:cantSplit/>
          <w:trHeight w:val="525"/>
        </w:trPr>
        <w:tc>
          <w:tcPr>
            <w:tcW w:w="510" w:type="dxa"/>
            <w:gridSpan w:val="2"/>
            <w:vMerge w:val="restart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260" w:type="dxa"/>
            <w:gridSpan w:val="2"/>
            <w:vMerge w:val="restart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印刷・製本類</w:t>
            </w: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普通印刷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活版印刷、オフセット印刷、平板印刷等</w:t>
            </w:r>
          </w:p>
        </w:tc>
      </w:tr>
      <w:tr w:rsidR="003A379B" w:rsidTr="00417341">
        <w:trPr>
          <w:cantSplit/>
          <w:trHeight w:val="559"/>
        </w:trPr>
        <w:tc>
          <w:tcPr>
            <w:tcW w:w="51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特殊印刷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ステッカー、ＯＣＲ印刷、等</w:t>
            </w:r>
          </w:p>
        </w:tc>
      </w:tr>
      <w:tr w:rsidR="003A379B" w:rsidTr="00417341">
        <w:trPr>
          <w:cantSplit/>
          <w:trHeight w:val="540"/>
        </w:trPr>
        <w:tc>
          <w:tcPr>
            <w:tcW w:w="51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出版・製本・</w:t>
            </w:r>
          </w:p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製作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出版・製本・地図作製・航空写真</w:t>
            </w:r>
          </w:p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印刷物の企画デザイン、等</w:t>
            </w:r>
          </w:p>
        </w:tc>
      </w:tr>
      <w:tr w:rsidR="003A379B" w:rsidTr="00417341">
        <w:trPr>
          <w:cantSplit/>
          <w:trHeight w:val="525"/>
        </w:trPr>
        <w:tc>
          <w:tcPr>
            <w:tcW w:w="510" w:type="dxa"/>
            <w:gridSpan w:val="2"/>
            <w:vMerge w:val="restart"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図書、教材、学校用品類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書籍</w:t>
            </w:r>
          </w:p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図書、法規、雑誌、地図、刊行物、等</w:t>
            </w:r>
          </w:p>
        </w:tc>
      </w:tr>
      <w:tr w:rsidR="003A379B" w:rsidTr="00417341">
        <w:trPr>
          <w:cantSplit/>
          <w:trHeight w:val="525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楽器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各種楽器、音楽ソフト、等</w:t>
            </w:r>
          </w:p>
        </w:tc>
      </w:tr>
      <w:tr w:rsidR="003A379B" w:rsidTr="00417341">
        <w:trPr>
          <w:cantSplit/>
          <w:trHeight w:val="540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運動用品・</w:t>
            </w:r>
          </w:p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レジャー用品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運動用品・器具、レジャー用品、</w:t>
            </w:r>
          </w:p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娯楽用品、遊具、おもちゃ、等</w:t>
            </w:r>
          </w:p>
        </w:tc>
      </w:tr>
      <w:tr w:rsidR="003A379B" w:rsidTr="00417341">
        <w:trPr>
          <w:cantSplit/>
          <w:trHeight w:val="525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教材用具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教材、理科実験器具、実習器具、等</w:t>
            </w:r>
          </w:p>
        </w:tc>
      </w:tr>
      <w:tr w:rsidR="003A379B" w:rsidTr="00417341">
        <w:trPr>
          <w:cantSplit/>
          <w:trHeight w:val="525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学校用品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生徒用机・椅子、等</w:t>
            </w:r>
          </w:p>
        </w:tc>
      </w:tr>
    </w:tbl>
    <w:p w:rsidR="003A379B" w:rsidRDefault="003A379B" w:rsidP="003A379B">
      <w:pPr>
        <w:rPr>
          <w:rFonts w:ascii="ＭＳ 明朝" w:hAnsi="ＭＳ 明朝"/>
        </w:rPr>
      </w:pPr>
    </w:p>
    <w:p w:rsidR="003A379B" w:rsidRDefault="003A379B" w:rsidP="003A37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別表（業種一覧表）</w:t>
      </w:r>
    </w:p>
    <w:p w:rsidR="003A379B" w:rsidRDefault="003A379B" w:rsidP="003A379B">
      <w:pPr>
        <w:rPr>
          <w:rFonts w:ascii="ＭＳ 明朝" w:hAnsi="ＭＳ 明朝"/>
        </w:rPr>
      </w:pPr>
    </w:p>
    <w:tbl>
      <w:tblPr>
        <w:tblW w:w="894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6"/>
        <w:gridCol w:w="1254"/>
        <w:gridCol w:w="6"/>
        <w:gridCol w:w="498"/>
        <w:gridCol w:w="2016"/>
        <w:gridCol w:w="4656"/>
      </w:tblGrid>
      <w:tr w:rsidR="003A379B" w:rsidTr="00417341">
        <w:trPr>
          <w:cantSplit/>
          <w:trHeight w:val="520"/>
        </w:trPr>
        <w:tc>
          <w:tcPr>
            <w:tcW w:w="1764" w:type="dxa"/>
            <w:gridSpan w:val="3"/>
            <w:tcBorders>
              <w:bottom w:val="nil"/>
            </w:tcBorders>
            <w:vAlign w:val="center"/>
          </w:tcPr>
          <w:p w:rsidR="003A379B" w:rsidRDefault="003A379B" w:rsidP="004173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520" w:type="dxa"/>
            <w:gridSpan w:val="3"/>
            <w:vAlign w:val="center"/>
          </w:tcPr>
          <w:p w:rsidR="003A379B" w:rsidRDefault="003A379B" w:rsidP="004173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4656" w:type="dxa"/>
            <w:vAlign w:val="center"/>
          </w:tcPr>
          <w:p w:rsidR="003A379B" w:rsidRDefault="003A379B" w:rsidP="004173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営業品目及び内容</w:t>
            </w:r>
          </w:p>
        </w:tc>
      </w:tr>
      <w:tr w:rsidR="003A379B" w:rsidTr="00417341">
        <w:trPr>
          <w:cantSplit/>
          <w:trHeight w:val="539"/>
        </w:trPr>
        <w:tc>
          <w:tcPr>
            <w:tcW w:w="504" w:type="dxa"/>
            <w:vMerge w:val="restart"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委託業務</w:t>
            </w:r>
          </w:p>
        </w:tc>
        <w:tc>
          <w:tcPr>
            <w:tcW w:w="504" w:type="dxa"/>
            <w:gridSpan w:val="2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警備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各種警備</w:t>
            </w:r>
          </w:p>
        </w:tc>
      </w:tr>
      <w:tr w:rsidR="003A379B" w:rsidTr="00417341">
        <w:trPr>
          <w:cantSplit/>
          <w:trHeight w:val="519"/>
        </w:trPr>
        <w:tc>
          <w:tcPr>
            <w:tcW w:w="504" w:type="dxa"/>
            <w:vMerge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504" w:type="dxa"/>
            <w:gridSpan w:val="2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建物保守管理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各種設備保守管理、清掃、等</w:t>
            </w:r>
          </w:p>
        </w:tc>
      </w:tr>
      <w:tr w:rsidR="003A379B" w:rsidTr="00417341">
        <w:trPr>
          <w:cantSplit/>
          <w:trHeight w:val="529"/>
        </w:trPr>
        <w:tc>
          <w:tcPr>
            <w:tcW w:w="504" w:type="dxa"/>
            <w:vMerge/>
            <w:tcBorders>
              <w:left w:val="single" w:sz="4" w:space="0" w:color="auto"/>
              <w:bottom w:val="nil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504" w:type="dxa"/>
            <w:gridSpan w:val="2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</w:tcPr>
          <w:p w:rsidR="003A379B" w:rsidRDefault="003A379B" w:rsidP="00417341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調査・分析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各種調査・分析業務</w:t>
            </w:r>
          </w:p>
        </w:tc>
      </w:tr>
      <w:tr w:rsidR="003A379B" w:rsidTr="00417341">
        <w:trPr>
          <w:cantSplit/>
          <w:trHeight w:val="555"/>
        </w:trPr>
        <w:tc>
          <w:tcPr>
            <w:tcW w:w="51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企画・製作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映画・ビデオ、デザイン企画、</w:t>
            </w:r>
          </w:p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イベント企画・運営、等</w:t>
            </w:r>
          </w:p>
        </w:tc>
      </w:tr>
      <w:tr w:rsidR="003A379B" w:rsidTr="00417341">
        <w:trPr>
          <w:cantSplit/>
          <w:trHeight w:val="540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コンピューター</w:t>
            </w:r>
          </w:p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システム・ソフトウェア保守管理、</w:t>
            </w:r>
          </w:p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データ処理、機器の保守管理、等</w:t>
            </w:r>
          </w:p>
        </w:tc>
      </w:tr>
      <w:tr w:rsidR="003A379B" w:rsidTr="00417341">
        <w:trPr>
          <w:cantSplit/>
          <w:trHeight w:val="540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電気・通信サービス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インターネットの接続、</w:t>
            </w:r>
          </w:p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各種電気・通信サービス、等</w:t>
            </w:r>
          </w:p>
        </w:tc>
      </w:tr>
      <w:tr w:rsidR="003A379B" w:rsidTr="00417341">
        <w:trPr>
          <w:cantSplit/>
          <w:trHeight w:val="525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01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656" w:type="dxa"/>
          </w:tcPr>
          <w:p w:rsidR="003A379B" w:rsidRDefault="003A379B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ごみ袋の製造、等</w:t>
            </w:r>
          </w:p>
        </w:tc>
      </w:tr>
      <w:tr w:rsidR="00AD0435" w:rsidTr="00AD0435">
        <w:trPr>
          <w:cantSplit/>
          <w:trHeight w:val="549"/>
        </w:trPr>
        <w:tc>
          <w:tcPr>
            <w:tcW w:w="510" w:type="dxa"/>
            <w:gridSpan w:val="2"/>
            <w:vMerge w:val="restart"/>
            <w:tcBorders>
              <w:left w:val="single" w:sz="4" w:space="0" w:color="auto"/>
            </w:tcBorders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  <w:p w:rsidR="00AD0435" w:rsidRDefault="00AD0435" w:rsidP="00417341">
            <w:pPr>
              <w:rPr>
                <w:rFonts w:ascii="ＭＳ 明朝" w:hAnsi="ＭＳ 明朝"/>
              </w:rPr>
            </w:pPr>
          </w:p>
          <w:p w:rsidR="00AD0435" w:rsidRDefault="00AD0435" w:rsidP="00417341">
            <w:pPr>
              <w:rPr>
                <w:rFonts w:ascii="ＭＳ 明朝" w:hAnsi="ＭＳ 明朝"/>
              </w:rPr>
            </w:pPr>
          </w:p>
          <w:p w:rsidR="00AD0435" w:rsidRDefault="00AD0435" w:rsidP="00417341">
            <w:pPr>
              <w:rPr>
                <w:rFonts w:ascii="ＭＳ 明朝" w:hAnsi="ＭＳ 明朝"/>
              </w:rPr>
            </w:pPr>
          </w:p>
          <w:p w:rsidR="00AD0435" w:rsidRDefault="00AD0435" w:rsidP="00417341">
            <w:pPr>
              <w:rPr>
                <w:rFonts w:ascii="ＭＳ 明朝" w:hAnsi="ＭＳ 明朝"/>
              </w:rPr>
            </w:pPr>
          </w:p>
          <w:p w:rsidR="00AD0435" w:rsidRDefault="00AD0435" w:rsidP="00417341">
            <w:pPr>
              <w:rPr>
                <w:rFonts w:ascii="ＭＳ 明朝" w:hAnsi="ＭＳ 明朝"/>
              </w:rPr>
            </w:pPr>
          </w:p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98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薬品類</w:t>
            </w:r>
          </w:p>
        </w:tc>
        <w:tc>
          <w:tcPr>
            <w:tcW w:w="4656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消毒液、医薬品、農業薬品、工業薬品、等</w:t>
            </w:r>
          </w:p>
        </w:tc>
      </w:tr>
      <w:tr w:rsidR="00AD0435" w:rsidTr="00417341">
        <w:trPr>
          <w:cantSplit/>
          <w:trHeight w:val="540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家具・インテリア類</w:t>
            </w:r>
          </w:p>
        </w:tc>
        <w:tc>
          <w:tcPr>
            <w:tcW w:w="4656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和洋タンス、書棚、応接セット、カーテン、ジュータン、畳等</w:t>
            </w:r>
          </w:p>
        </w:tc>
      </w:tr>
      <w:tr w:rsidR="00AD0435" w:rsidTr="00AD0435">
        <w:trPr>
          <w:cantSplit/>
          <w:trHeight w:val="539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看板・旗類</w:t>
            </w:r>
          </w:p>
        </w:tc>
        <w:tc>
          <w:tcPr>
            <w:tcW w:w="4656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看板、旗、懸垂幕等</w:t>
            </w:r>
          </w:p>
        </w:tc>
      </w:tr>
      <w:tr w:rsidR="00AD0435" w:rsidTr="00417341">
        <w:trPr>
          <w:cantSplit/>
          <w:trHeight w:val="255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AD0435" w:rsidRDefault="00AD0435" w:rsidP="0041734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16" w:type="dxa"/>
          </w:tcPr>
          <w:p w:rsidR="00AD0435" w:rsidRDefault="00AD0435" w:rsidP="0041734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燃料類</w:t>
            </w:r>
          </w:p>
        </w:tc>
        <w:tc>
          <w:tcPr>
            <w:tcW w:w="4656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ガソリン、軽油、重油、潤滑油、プロパン等</w:t>
            </w:r>
          </w:p>
        </w:tc>
      </w:tr>
      <w:tr w:rsidR="00AD0435" w:rsidTr="00AD0435">
        <w:trPr>
          <w:cantSplit/>
          <w:trHeight w:val="544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AD0435" w:rsidRDefault="00AD0435" w:rsidP="0041734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16" w:type="dxa"/>
          </w:tcPr>
          <w:p w:rsidR="00AD0435" w:rsidRDefault="00AD0435" w:rsidP="0041734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人材派遣</w:t>
            </w:r>
          </w:p>
        </w:tc>
        <w:tc>
          <w:tcPr>
            <w:tcW w:w="4656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人材派遣等</w:t>
            </w:r>
          </w:p>
        </w:tc>
      </w:tr>
      <w:tr w:rsidR="00AD0435" w:rsidTr="00AD0435">
        <w:trPr>
          <w:cantSplit/>
          <w:trHeight w:val="555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AD0435" w:rsidRDefault="00AD0435" w:rsidP="0041734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16" w:type="dxa"/>
          </w:tcPr>
          <w:p w:rsidR="00AD0435" w:rsidRDefault="00AD0435" w:rsidP="0041734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リース</w:t>
            </w:r>
          </w:p>
        </w:tc>
        <w:tc>
          <w:tcPr>
            <w:tcW w:w="4656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車輌リース、設備リース、備品リース等</w:t>
            </w:r>
          </w:p>
        </w:tc>
      </w:tr>
      <w:tr w:rsidR="00AD0435" w:rsidTr="00AD0435">
        <w:trPr>
          <w:cantSplit/>
          <w:trHeight w:val="559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AD0435" w:rsidRDefault="00AD0435" w:rsidP="0041734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016" w:type="dxa"/>
          </w:tcPr>
          <w:p w:rsidR="00AD0435" w:rsidRDefault="00AD0435" w:rsidP="0041734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電力供給</w:t>
            </w:r>
          </w:p>
        </w:tc>
        <w:tc>
          <w:tcPr>
            <w:tcW w:w="4656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電力供給等</w:t>
            </w:r>
          </w:p>
        </w:tc>
      </w:tr>
      <w:tr w:rsidR="00AD0435" w:rsidTr="00AD0435">
        <w:trPr>
          <w:cantSplit/>
          <w:trHeight w:val="567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  <w:tc>
          <w:tcPr>
            <w:tcW w:w="498" w:type="dxa"/>
          </w:tcPr>
          <w:p w:rsidR="00AD0435" w:rsidRDefault="00AD0435" w:rsidP="0041734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016" w:type="dxa"/>
          </w:tcPr>
          <w:p w:rsidR="00AD0435" w:rsidRDefault="00AD0435" w:rsidP="0041734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  <w:bookmarkStart w:id="0" w:name="_GoBack"/>
            <w:bookmarkEnd w:id="0"/>
          </w:p>
        </w:tc>
        <w:tc>
          <w:tcPr>
            <w:tcW w:w="4656" w:type="dxa"/>
          </w:tcPr>
          <w:p w:rsidR="00AD0435" w:rsidRDefault="00AD0435" w:rsidP="00417341">
            <w:pPr>
              <w:rPr>
                <w:rFonts w:ascii="ＭＳ 明朝" w:hAnsi="ＭＳ 明朝"/>
              </w:rPr>
            </w:pPr>
          </w:p>
        </w:tc>
      </w:tr>
    </w:tbl>
    <w:p w:rsidR="003A379B" w:rsidRDefault="003A379B" w:rsidP="003A379B">
      <w:pPr>
        <w:rPr>
          <w:rFonts w:ascii="ＭＳ 明朝" w:hAnsi="ＭＳ 明朝"/>
        </w:rPr>
      </w:pPr>
    </w:p>
    <w:p w:rsidR="003A379B" w:rsidRDefault="003A379B" w:rsidP="003A379B">
      <w:pPr>
        <w:rPr>
          <w:rFonts w:ascii="ＭＳ 明朝" w:hAnsi="ＭＳ 明朝"/>
        </w:rPr>
      </w:pPr>
    </w:p>
    <w:p w:rsidR="003A379B" w:rsidRDefault="003A379B" w:rsidP="003A379B">
      <w:pPr>
        <w:rPr>
          <w:rFonts w:ascii="ＭＳ 明朝" w:hAnsi="ＭＳ 明朝"/>
        </w:rPr>
      </w:pPr>
    </w:p>
    <w:p w:rsidR="003A379B" w:rsidRDefault="003A379B" w:rsidP="003A379B">
      <w:pPr>
        <w:rPr>
          <w:rFonts w:ascii="ＭＳ 明朝" w:hAnsi="ＭＳ 明朝"/>
        </w:rPr>
      </w:pPr>
    </w:p>
    <w:p w:rsidR="003A379B" w:rsidRDefault="003A379B" w:rsidP="003A379B">
      <w:pPr>
        <w:rPr>
          <w:rFonts w:ascii="ＭＳ 明朝" w:hAnsi="ＭＳ 明朝"/>
        </w:rPr>
      </w:pPr>
    </w:p>
    <w:p w:rsidR="003A379B" w:rsidRDefault="003A379B" w:rsidP="003A379B">
      <w:pPr>
        <w:rPr>
          <w:rFonts w:ascii="ＭＳ 明朝" w:hAnsi="ＭＳ 明朝"/>
        </w:rPr>
      </w:pPr>
    </w:p>
    <w:p w:rsidR="003A379B" w:rsidRDefault="003A379B" w:rsidP="003A379B">
      <w:pPr>
        <w:rPr>
          <w:rFonts w:ascii="ＭＳ 明朝" w:hAnsi="ＭＳ 明朝"/>
        </w:rPr>
      </w:pPr>
    </w:p>
    <w:sectPr w:rsidR="003A379B" w:rsidSect="003A379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41" w:rsidRDefault="00417341" w:rsidP="003A379B">
      <w:r>
        <w:separator/>
      </w:r>
    </w:p>
  </w:endnote>
  <w:endnote w:type="continuationSeparator" w:id="0">
    <w:p w:rsidR="00417341" w:rsidRDefault="00417341" w:rsidP="003A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41" w:rsidRDefault="00417341" w:rsidP="003A379B">
      <w:r>
        <w:separator/>
      </w:r>
    </w:p>
  </w:footnote>
  <w:footnote w:type="continuationSeparator" w:id="0">
    <w:p w:rsidR="00417341" w:rsidRDefault="00417341" w:rsidP="003A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79B"/>
    <w:rsid w:val="001F5CC3"/>
    <w:rsid w:val="003A379B"/>
    <w:rsid w:val="00417341"/>
    <w:rsid w:val="00A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9B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79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A379B"/>
  </w:style>
  <w:style w:type="paragraph" w:styleId="a5">
    <w:name w:val="footer"/>
    <w:basedOn w:val="a"/>
    <w:link w:val="a6"/>
    <w:uiPriority w:val="99"/>
    <w:unhideWhenUsed/>
    <w:rsid w:val="003A379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A3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78073516</Template>
  <TotalTime>24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gota-n</dc:creator>
  <cp:keywords/>
  <dc:description/>
  <cp:lastModifiedBy>shinya_o</cp:lastModifiedBy>
  <cp:revision>3</cp:revision>
  <dcterms:created xsi:type="dcterms:W3CDTF">2014-11-26T01:29:00Z</dcterms:created>
  <dcterms:modified xsi:type="dcterms:W3CDTF">2020-10-16T05:27:00Z</dcterms:modified>
</cp:coreProperties>
</file>