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6" w:rsidRPr="00B02E5E" w:rsidRDefault="0035651B" w:rsidP="005E04F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令和　　年　　月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日</w:t>
      </w:r>
    </w:p>
    <w:p w:rsidR="005E04F6" w:rsidRPr="00B02E5E" w:rsidRDefault="0035651B" w:rsidP="005E04F6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西原町長　</w:t>
      </w:r>
      <w:r w:rsidR="00BC50B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>殿</w:t>
      </w:r>
    </w:p>
    <w:p w:rsidR="005E04F6" w:rsidRPr="00B02E5E" w:rsidRDefault="005E04F6" w:rsidP="0035651B">
      <w:pPr>
        <w:wordWrap w:val="0"/>
        <w:ind w:right="27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申込者　　郵便番号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　　　</w:t>
      </w:r>
    </w:p>
    <w:p w:rsidR="005E04F6" w:rsidRPr="00B02E5E" w:rsidRDefault="0035651B" w:rsidP="005E04F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  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>住所(所在地)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　　</w:t>
      </w:r>
    </w:p>
    <w:p w:rsidR="005E04F6" w:rsidRPr="00B02E5E" w:rsidRDefault="005E04F6" w:rsidP="0035651B">
      <w:pPr>
        <w:tabs>
          <w:tab w:val="left" w:pos="4678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  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㊞</w:t>
      </w:r>
    </w:p>
    <w:p w:rsidR="005E04F6" w:rsidRPr="00B02E5E" w:rsidRDefault="005E04F6" w:rsidP="0035651B">
      <w:pPr>
        <w:wordWrap w:val="0"/>
        <w:ind w:right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(会社の場合は名称及び代表者名)　　　　　　</w:t>
      </w:r>
    </w:p>
    <w:p w:rsidR="005E04F6" w:rsidRPr="00B02E5E" w:rsidRDefault="009E1D48" w:rsidP="009E1D48">
      <w:pPr>
        <w:tabs>
          <w:tab w:val="left" w:pos="4395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電話番号　　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FAX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</w:p>
    <w:p w:rsidR="005E04F6" w:rsidRPr="00B02E5E" w:rsidRDefault="005E04F6" w:rsidP="0035651B">
      <w:pPr>
        <w:tabs>
          <w:tab w:val="left" w:pos="4536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ab/>
        <w:t xml:space="preserve">担当者氏名　　　　　　　　　　　　　　　　　</w:t>
      </w:r>
    </w:p>
    <w:p w:rsidR="005E04F6" w:rsidRDefault="0035651B" w:rsidP="0035651B">
      <w:pPr>
        <w:tabs>
          <w:tab w:val="left" w:pos="4395"/>
        </w:tabs>
        <w:wordWrap w:val="0"/>
        <w:jc w:val="right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ab/>
      </w:r>
      <w:r w:rsidR="009E1D48">
        <w:rPr>
          <w:rFonts w:asciiTheme="minorEastAsia" w:eastAsiaTheme="minorEastAsia" w:hAnsiTheme="minorEastAsia" w:hint="eastAsia"/>
          <w:sz w:val="18"/>
          <w:szCs w:val="18"/>
        </w:rPr>
        <w:t xml:space="preserve">業種　　　　　　　　　　　　　　　　　　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9E1D48">
        <w:rPr>
          <w:rFonts w:asciiTheme="minorEastAsia" w:eastAsiaTheme="minorEastAsia" w:hAnsiTheme="minorEastAsia" w:hint="eastAsia"/>
          <w:sz w:val="18"/>
          <w:szCs w:val="18"/>
        </w:rPr>
        <w:t xml:space="preserve">　　　　 (代理店がある場合は名称及び担当者連絡先） 　</w:t>
      </w:r>
    </w:p>
    <w:p w:rsidR="009E1D48" w:rsidRDefault="009E1D48" w:rsidP="009E1D48">
      <w:pPr>
        <w:tabs>
          <w:tab w:val="left" w:pos="4395"/>
        </w:tabs>
        <w:ind w:right="720" w:firstLineChars="2520" w:firstLine="4536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代理店名 </w:t>
      </w:r>
    </w:p>
    <w:p w:rsidR="009E1D48" w:rsidRDefault="009E1D48" w:rsidP="009E1D48">
      <w:pPr>
        <w:tabs>
          <w:tab w:val="left" w:pos="4395"/>
        </w:tabs>
        <w:ind w:right="360"/>
        <w:jc w:val="center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 担当者氏名</w:t>
      </w:r>
    </w:p>
    <w:p w:rsidR="009E1D48" w:rsidRPr="00B02E5E" w:rsidRDefault="009E1D48" w:rsidP="009E1D48">
      <w:pPr>
        <w:tabs>
          <w:tab w:val="left" w:pos="4395"/>
        </w:tabs>
        <w:wordWrap w:val="0"/>
        <w:ind w:right="72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電話番号　　　　　　　　　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FAX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 </w:t>
      </w:r>
      <w:bookmarkStart w:id="0" w:name="_GoBack"/>
      <w:bookmarkEnd w:id="0"/>
    </w:p>
    <w:p w:rsidR="00B05CDE" w:rsidRPr="009E1D48" w:rsidRDefault="00B05CDE" w:rsidP="005E04F6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B05CDE" w:rsidRPr="0035651B" w:rsidRDefault="005E04F6" w:rsidP="0035651B">
      <w:pPr>
        <w:jc w:val="center"/>
        <w:rPr>
          <w:rFonts w:asciiTheme="minorEastAsia" w:eastAsiaTheme="minorEastAsia" w:hAnsiTheme="minorEastAsia"/>
          <w:szCs w:val="18"/>
        </w:rPr>
      </w:pPr>
      <w:r w:rsidRPr="00B02E5E">
        <w:rPr>
          <w:rFonts w:asciiTheme="minorEastAsia" w:eastAsiaTheme="minorEastAsia" w:hAnsiTheme="minorEastAsia" w:hint="eastAsia"/>
          <w:szCs w:val="18"/>
        </w:rPr>
        <w:t>広報にしはら広告掲載申込書</w:t>
      </w:r>
    </w:p>
    <w:p w:rsidR="00B05CDE" w:rsidRPr="00B02E5E" w:rsidRDefault="00B05CDE" w:rsidP="005E04F6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140441" w:rsidRPr="00B02E5E" w:rsidRDefault="00140441" w:rsidP="007A4B3A">
      <w:pPr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広報にしはら</w:t>
      </w:r>
      <w:r w:rsidR="0004071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7A4B3A" w:rsidRPr="00B02E5E"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420EC0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7A4B3A" w:rsidRPr="00B02E5E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7月</w:t>
      </w:r>
      <w:r w:rsidR="00185BDD" w:rsidRPr="00B02E5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="00C27364" w:rsidRPr="00B02E5E"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420EC0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年6</w:t>
      </w:r>
      <w:r w:rsidR="000F73D5" w:rsidRPr="00B02E5E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185BDD" w:rsidRPr="00B02E5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04071E">
        <w:rPr>
          <w:rFonts w:asciiTheme="minorEastAsia" w:eastAsiaTheme="minorEastAsia" w:hAnsiTheme="minorEastAsia" w:hint="eastAsia"/>
          <w:sz w:val="18"/>
          <w:szCs w:val="18"/>
        </w:rPr>
        <w:t>)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の有料広告掲載に関する要綱第6条に基づき、下記のとおり広告掲載を申し込みます。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D311C" w:rsidRPr="00B02E5E" w:rsidTr="00140441">
        <w:tc>
          <w:tcPr>
            <w:tcW w:w="1809" w:type="dxa"/>
            <w:vMerge w:val="restart"/>
          </w:tcPr>
          <w:p w:rsidR="00ED311C" w:rsidRPr="00B02E5E" w:rsidRDefault="00ED311C" w:rsidP="0014044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50" w:id="1155290369"/>
              </w:rPr>
              <w:t>掲載希望月</w:t>
            </w:r>
          </w:p>
        </w:tc>
        <w:tc>
          <w:tcPr>
            <w:tcW w:w="6893" w:type="dxa"/>
          </w:tcPr>
          <w:p w:rsidR="00ED311C" w:rsidRPr="00B02E5E" w:rsidRDefault="00ED311C" w:rsidP="00C832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7月　　　　8月　　　　9月　　　　10月　　　　11月　　　　12月</w:t>
            </w:r>
          </w:p>
        </w:tc>
      </w:tr>
      <w:tr w:rsidR="00ED311C" w:rsidRPr="00B02E5E" w:rsidTr="00140441">
        <w:tc>
          <w:tcPr>
            <w:tcW w:w="1809" w:type="dxa"/>
            <w:vMerge/>
          </w:tcPr>
          <w:p w:rsidR="00ED311C" w:rsidRPr="00B02E5E" w:rsidRDefault="00ED311C" w:rsidP="005E04F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93" w:type="dxa"/>
          </w:tcPr>
          <w:p w:rsidR="00ED311C" w:rsidRPr="00B02E5E" w:rsidRDefault="00ED311C" w:rsidP="00C832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1月　　　　2月　　　　3月　　</w:t>
            </w:r>
            <w:r w:rsidR="002C5F8B"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4</w:t>
            </w:r>
            <w:r w:rsidR="000453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　　  </w:t>
            </w: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453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　　</w:t>
            </w: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6月</w:t>
            </w:r>
          </w:p>
        </w:tc>
      </w:tr>
      <w:tr w:rsidR="00140441" w:rsidRPr="00B02E5E" w:rsidTr="00140441">
        <w:tc>
          <w:tcPr>
            <w:tcW w:w="1809" w:type="dxa"/>
          </w:tcPr>
          <w:p w:rsidR="00140441" w:rsidRPr="00B02E5E" w:rsidRDefault="00140441" w:rsidP="0014044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広告サイズ</w:t>
            </w:r>
          </w:p>
        </w:tc>
        <w:tc>
          <w:tcPr>
            <w:tcW w:w="6893" w:type="dxa"/>
          </w:tcPr>
          <w:p w:rsidR="00140441" w:rsidRPr="00B02E5E" w:rsidRDefault="00140441" w:rsidP="0014044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1号広告　　　　　　・　　　　　　　2号広告</w:t>
            </w:r>
          </w:p>
        </w:tc>
      </w:tr>
    </w:tbl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※広告掲載を希望する月に○を付けてください。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※希望する広告サイズに○を付けてください。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※添付書類：町が指定する方法により作成した広告案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1A498B" w:rsidRPr="009E1D48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なお、次の項目に該当する広告は掲載できません。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公共性を損なうおそれのあるもの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(2)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政治活動及び宗教活動に関係のあるもの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(3)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暴力団その他反社会的団体が関与すると認められるもの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(4)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個人、団体等の意見広告及び名刺広告に類するもの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(5)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公序良俗に反するもの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(6)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風俗営業等の規制及び業務の適正化等に関する法律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昭和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23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年法律第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122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号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に規定する風俗営業に関するもの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(7)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青少年の健全育成上好ましくないもの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(8)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誇大表示、不当表示その他表現方法が不適切なもの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(9)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人権を害するおそれのあるもの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(10)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第三者の氏名、写真、談話、商標、著作物等を無断で使用しているもの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(11)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法令等に違反し、又は抵触すると認められるもの</w:t>
      </w:r>
    </w:p>
    <w:p w:rsidR="001A498B" w:rsidRPr="00B02E5E" w:rsidRDefault="001A498B" w:rsidP="001A498B">
      <w:pPr>
        <w:ind w:firstLineChars="100" w:firstLine="180"/>
        <w:jc w:val="left"/>
        <w:rPr>
          <w:rFonts w:asciiTheme="minorEastAsia" w:eastAsiaTheme="minorEastAsia" w:hAnsiTheme="minorEastAsia"/>
          <w:sz w:val="14"/>
          <w:szCs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(12)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その他町長が広告掲載として適当でないと認められるもの</w:t>
      </w:r>
    </w:p>
    <w:sectPr w:rsidR="001A498B" w:rsidRPr="00B02E5E" w:rsidSect="002D084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E4" w:rsidRDefault="002E3FE4" w:rsidP="002E3FE4">
      <w:r>
        <w:separator/>
      </w:r>
    </w:p>
  </w:endnote>
  <w:endnote w:type="continuationSeparator" w:id="0">
    <w:p w:rsidR="002E3FE4" w:rsidRDefault="002E3FE4" w:rsidP="002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E4" w:rsidRDefault="002E3FE4" w:rsidP="002E3FE4">
      <w:r>
        <w:separator/>
      </w:r>
    </w:p>
  </w:footnote>
  <w:footnote w:type="continuationSeparator" w:id="0">
    <w:p w:rsidR="002E3FE4" w:rsidRDefault="002E3FE4" w:rsidP="002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DAE"/>
    <w:multiLevelType w:val="hybridMultilevel"/>
    <w:tmpl w:val="E788E9BE"/>
    <w:lvl w:ilvl="0" w:tplc="DA8830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513"/>
    <w:rsid w:val="0004071E"/>
    <w:rsid w:val="000453FD"/>
    <w:rsid w:val="000F73D5"/>
    <w:rsid w:val="00140441"/>
    <w:rsid w:val="00185BDD"/>
    <w:rsid w:val="00197198"/>
    <w:rsid w:val="001A498B"/>
    <w:rsid w:val="002C5F8B"/>
    <w:rsid w:val="002D0848"/>
    <w:rsid w:val="002E3FE4"/>
    <w:rsid w:val="00334513"/>
    <w:rsid w:val="0035651B"/>
    <w:rsid w:val="003813CC"/>
    <w:rsid w:val="00420EC0"/>
    <w:rsid w:val="00473249"/>
    <w:rsid w:val="004A6DD5"/>
    <w:rsid w:val="004B7E57"/>
    <w:rsid w:val="004D5CC2"/>
    <w:rsid w:val="005031BB"/>
    <w:rsid w:val="005C36F3"/>
    <w:rsid w:val="005E04F6"/>
    <w:rsid w:val="005E23F4"/>
    <w:rsid w:val="006919BD"/>
    <w:rsid w:val="006A4AFB"/>
    <w:rsid w:val="006B37A0"/>
    <w:rsid w:val="006D11A1"/>
    <w:rsid w:val="00710E42"/>
    <w:rsid w:val="007A4B3A"/>
    <w:rsid w:val="00831FB6"/>
    <w:rsid w:val="0083606F"/>
    <w:rsid w:val="00874EBD"/>
    <w:rsid w:val="0094250F"/>
    <w:rsid w:val="009674DA"/>
    <w:rsid w:val="009E1D48"/>
    <w:rsid w:val="00A04541"/>
    <w:rsid w:val="00A14E66"/>
    <w:rsid w:val="00AE4E98"/>
    <w:rsid w:val="00B02E5E"/>
    <w:rsid w:val="00B05CDE"/>
    <w:rsid w:val="00BC0872"/>
    <w:rsid w:val="00BC50BF"/>
    <w:rsid w:val="00C27364"/>
    <w:rsid w:val="00C8795B"/>
    <w:rsid w:val="00CB5BA0"/>
    <w:rsid w:val="00DB24BD"/>
    <w:rsid w:val="00E02AA5"/>
    <w:rsid w:val="00ED311C"/>
    <w:rsid w:val="00EE6322"/>
    <w:rsid w:val="00EF038E"/>
    <w:rsid w:val="00F24F9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5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513"/>
    <w:pPr>
      <w:jc w:val="center"/>
    </w:pPr>
  </w:style>
  <w:style w:type="character" w:customStyle="1" w:styleId="a4">
    <w:name w:val="記 (文字)"/>
    <w:basedOn w:val="a0"/>
    <w:link w:val="a3"/>
    <w:uiPriority w:val="99"/>
    <w:rsid w:val="00334513"/>
    <w:rPr>
      <w:rFonts w:eastAsia="ＭＳ Ｐ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34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513"/>
    <w:rPr>
      <w:rFonts w:eastAsia="ＭＳ Ｐゴシック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4513"/>
    <w:pPr>
      <w:ind w:leftChars="400" w:left="840"/>
    </w:pPr>
  </w:style>
  <w:style w:type="table" w:styleId="a8">
    <w:name w:val="Table Grid"/>
    <w:basedOn w:val="a1"/>
    <w:uiPriority w:val="59"/>
    <w:rsid w:val="0033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E3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3FE4"/>
    <w:rPr>
      <w:rFonts w:eastAsia="ＭＳ Ｐゴシック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E3F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3FE4"/>
    <w:rPr>
      <w:rFonts w:eastAsia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81C4D07D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s1601</dc:creator>
  <cp:keywords/>
  <dc:description/>
  <cp:lastModifiedBy>oshirokai</cp:lastModifiedBy>
  <cp:revision>30</cp:revision>
  <cp:lastPrinted>2020-03-05T07:30:00Z</cp:lastPrinted>
  <dcterms:created xsi:type="dcterms:W3CDTF">2016-04-27T08:29:00Z</dcterms:created>
  <dcterms:modified xsi:type="dcterms:W3CDTF">2022-04-27T07:33:00Z</dcterms:modified>
</cp:coreProperties>
</file>